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60"/>
        <w:tblW w:w="9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7"/>
        <w:gridCol w:w="2415"/>
      </w:tblGrid>
      <w:tr w:rsidR="00CD462A" w14:paraId="323D28CC" w14:textId="77777777" w:rsidTr="00652EEA">
        <w:trPr>
          <w:cantSplit/>
          <w:trHeight w:val="1216"/>
        </w:trPr>
        <w:tc>
          <w:tcPr>
            <w:tcW w:w="7097" w:type="dxa"/>
          </w:tcPr>
          <w:p w14:paraId="293A2E2D" w14:textId="77777777" w:rsidR="00CD462A" w:rsidRDefault="00CD462A" w:rsidP="00850676">
            <w:pPr>
              <w:pStyle w:val="Topptekst"/>
              <w:tabs>
                <w:tab w:val="clear" w:pos="4536"/>
              </w:tabs>
              <w:rPr>
                <w:rFonts w:cs="Arial"/>
                <w:bCs/>
                <w:sz w:val="28"/>
              </w:rPr>
            </w:pPr>
            <w:r>
              <w:rPr>
                <w:bCs/>
              </w:rPr>
              <w:t>Fiskå skole</w:t>
            </w:r>
          </w:p>
          <w:p w14:paraId="380A329D" w14:textId="77777777" w:rsidR="00CD462A" w:rsidRDefault="00CD462A" w:rsidP="00850676">
            <w:pPr>
              <w:pStyle w:val="Topptekst"/>
              <w:tabs>
                <w:tab w:val="clear" w:pos="4536"/>
                <w:tab w:val="right" w:pos="6861"/>
              </w:tabs>
              <w:rPr>
                <w:rFonts w:cs="Arial"/>
                <w:b/>
                <w:spacing w:val="20"/>
              </w:rPr>
            </w:pPr>
            <w:r>
              <w:rPr>
                <w:rFonts w:cs="Arial"/>
                <w:bCs/>
                <w:spacing w:val="20"/>
              </w:rPr>
              <w:t>Rektor</w:t>
            </w:r>
          </w:p>
        </w:tc>
        <w:tc>
          <w:tcPr>
            <w:tcW w:w="2415" w:type="dxa"/>
          </w:tcPr>
          <w:p w14:paraId="7A4488B3" w14:textId="77777777" w:rsidR="00CD462A" w:rsidRDefault="00CD462A" w:rsidP="0085067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</w:p>
        </w:tc>
      </w:tr>
    </w:tbl>
    <w:tbl>
      <w:tblPr>
        <w:tblW w:w="958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652EEA" w14:paraId="66DE6CD1" w14:textId="77777777" w:rsidTr="00AC2F39">
        <w:trPr>
          <w:trHeight w:val="620"/>
        </w:trPr>
        <w:tc>
          <w:tcPr>
            <w:tcW w:w="9585" w:type="dxa"/>
          </w:tcPr>
          <w:p w14:paraId="08595A00" w14:textId="77777777" w:rsidR="00652EEA" w:rsidRDefault="00652EEA" w:rsidP="00AC2F39">
            <w:bookmarkStart w:id="0" w:name="Adresselinje_1"/>
            <w:bookmarkStart w:id="1" w:name="Adresselinje_7"/>
            <w:bookmarkEnd w:id="0"/>
            <w:bookmarkEnd w:id="1"/>
            <w:r>
              <w:t>Medlemmer</w:t>
            </w:r>
          </w:p>
        </w:tc>
      </w:tr>
    </w:tbl>
    <w:p w14:paraId="7E017E51" w14:textId="324E69F0" w:rsidR="00652EEA" w:rsidRDefault="00652EEA" w:rsidP="00652EEA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i/>
          <w:kern w:val="20"/>
        </w:rPr>
      </w:pPr>
      <w:r>
        <w:rPr>
          <w:kern w:val="20"/>
        </w:rPr>
        <w:tab/>
        <w:t xml:space="preserve">Kristiansand, </w:t>
      </w:r>
      <w:r>
        <w:rPr>
          <w:kern w:val="20"/>
        </w:rPr>
        <w:fldChar w:fldCharType="begin"/>
      </w:r>
      <w:r>
        <w:rPr>
          <w:kern w:val="20"/>
        </w:rPr>
        <w:instrText xml:space="preserve"> TIME \@ "d. MMMM yyyy" </w:instrText>
      </w:r>
      <w:r>
        <w:rPr>
          <w:kern w:val="20"/>
        </w:rPr>
        <w:fldChar w:fldCharType="separate"/>
      </w:r>
      <w:r w:rsidR="00883B87">
        <w:rPr>
          <w:noProof/>
          <w:kern w:val="20"/>
        </w:rPr>
        <w:t>7. februar 2023</w:t>
      </w:r>
      <w:r>
        <w:rPr>
          <w:kern w:val="20"/>
        </w:rPr>
        <w:fldChar w:fldCharType="end"/>
      </w:r>
    </w:p>
    <w:p w14:paraId="1A57D4F3" w14:textId="77777777" w:rsidR="00652EEA" w:rsidRDefault="00652EEA" w:rsidP="00652EEA">
      <w:pPr>
        <w:tabs>
          <w:tab w:val="left" w:pos="2835"/>
          <w:tab w:val="left" w:pos="6237"/>
          <w:tab w:val="left" w:pos="6946"/>
        </w:tabs>
        <w:rPr>
          <w:b/>
        </w:rPr>
      </w:pPr>
    </w:p>
    <w:p w14:paraId="36913AEE" w14:textId="09EB9A86" w:rsidR="00652EEA" w:rsidRDefault="00652EEA" w:rsidP="00652EEA">
      <w:pPr>
        <w:tabs>
          <w:tab w:val="left" w:pos="2835"/>
          <w:tab w:val="left" w:pos="6237"/>
          <w:tab w:val="left" w:pos="6946"/>
        </w:tabs>
        <w:rPr>
          <w:b/>
        </w:rPr>
      </w:pPr>
      <w:r>
        <w:rPr>
          <w:b/>
        </w:rPr>
        <w:t>Referat fra møte i samarbeidsutvalget og skolemiljøutvalg mandag 06.02.23</w:t>
      </w:r>
    </w:p>
    <w:p w14:paraId="7C8E8F54" w14:textId="77777777" w:rsidR="00652EEA" w:rsidRDefault="00652EEA" w:rsidP="00652EEA"/>
    <w:p w14:paraId="041D85AD" w14:textId="77777777" w:rsidR="00652EEA" w:rsidRDefault="00652EEA" w:rsidP="00652EEA">
      <w:r>
        <w:t xml:space="preserve">Samarbeidsutvalget og miljøutvalget ved Fiskå skole hadde møte på personalrommet </w:t>
      </w:r>
    </w:p>
    <w:p w14:paraId="7B9DF092" w14:textId="1A7D7902" w:rsidR="00652EEA" w:rsidRDefault="00652EEA" w:rsidP="00652EEA">
      <w:proofErr w:type="spellStart"/>
      <w:r>
        <w:t>kl</w:t>
      </w:r>
      <w:proofErr w:type="spellEnd"/>
      <w:r>
        <w:t xml:space="preserve"> 17:30 mandag den 06</w:t>
      </w:r>
      <w:r w:rsidR="00741BCD">
        <w:t>.02.23</w:t>
      </w:r>
    </w:p>
    <w:p w14:paraId="7523101D" w14:textId="77777777" w:rsidR="00652EEA" w:rsidRDefault="00652EEA" w:rsidP="00652EEA">
      <w:pPr>
        <w:rPr>
          <w:b/>
        </w:rPr>
      </w:pPr>
    </w:p>
    <w:p w14:paraId="5D2E2B22" w14:textId="77777777" w:rsidR="00652EEA" w:rsidRDefault="00652EEA" w:rsidP="00652EEA">
      <w:r>
        <w:rPr>
          <w:b/>
        </w:rPr>
        <w:t>Til stede:</w:t>
      </w:r>
      <w:r>
        <w:t xml:space="preserve"> Kjetil Bjørnhom, Wenche Drange, Jens Magnus Jensen, </w:t>
      </w:r>
      <w:r>
        <w:rPr>
          <w:lang w:eastAsia="no-NO"/>
        </w:rPr>
        <w:t>Helen Snø Greenwood</w:t>
      </w:r>
      <w:r>
        <w:t>, Oskar S. Pettersen, Jørgen Pettersen, Isak Ravnevand og Oddvar Vik</w:t>
      </w:r>
    </w:p>
    <w:p w14:paraId="4F39A845" w14:textId="77777777" w:rsidR="00652EEA" w:rsidRDefault="00652EEA" w:rsidP="00652EEA">
      <w:r>
        <w:rPr>
          <w:b/>
        </w:rPr>
        <w:t>Forfall:</w:t>
      </w:r>
      <w:r>
        <w:t xml:space="preserve"> Ingen</w:t>
      </w:r>
    </w:p>
    <w:p w14:paraId="2A73F986" w14:textId="265028F4" w:rsidR="00CD462A" w:rsidRDefault="00CD462A" w:rsidP="00CD462A"/>
    <w:p w14:paraId="3E384732" w14:textId="77777777" w:rsidR="00CD462A" w:rsidRDefault="00CD462A" w:rsidP="00CD462A"/>
    <w:p w14:paraId="101027E0" w14:textId="77777777" w:rsidR="00CD462A" w:rsidRDefault="00CD462A" w:rsidP="00CD462A">
      <w:pPr>
        <w:rPr>
          <w:b/>
          <w:bCs/>
        </w:rPr>
      </w:pPr>
      <w:r>
        <w:rPr>
          <w:b/>
          <w:bCs/>
        </w:rPr>
        <w:t>Saksliste:</w:t>
      </w:r>
    </w:p>
    <w:p w14:paraId="56D686A1" w14:textId="77777777" w:rsidR="00CD462A" w:rsidRDefault="00CD462A" w:rsidP="00CD462A">
      <w:pPr>
        <w:rPr>
          <w:b/>
          <w:bCs/>
        </w:rPr>
      </w:pPr>
    </w:p>
    <w:p w14:paraId="7EF7A88C" w14:textId="77B38C09" w:rsidR="00CD462A" w:rsidRDefault="002F1475" w:rsidP="00CD462A">
      <w:pPr>
        <w:rPr>
          <w:b/>
          <w:bCs/>
        </w:rPr>
      </w:pPr>
      <w:r>
        <w:rPr>
          <w:b/>
          <w:bCs/>
        </w:rPr>
        <w:t>01/23</w:t>
      </w:r>
      <w:r w:rsidR="00CD462A">
        <w:rPr>
          <w:b/>
          <w:bCs/>
        </w:rPr>
        <w:tab/>
        <w:t>Godkjenning av møteinnkalling</w:t>
      </w:r>
    </w:p>
    <w:p w14:paraId="3E102536" w14:textId="154FB879" w:rsidR="00C8657F" w:rsidRPr="005A1E6A" w:rsidRDefault="00C8657F" w:rsidP="00C8657F">
      <w:pPr>
        <w:pStyle w:val="Listeavsnitt"/>
        <w:numPr>
          <w:ilvl w:val="0"/>
          <w:numId w:val="16"/>
        </w:numPr>
      </w:pPr>
      <w:r w:rsidRPr="005A1E6A">
        <w:t>Ingen merknader</w:t>
      </w:r>
    </w:p>
    <w:p w14:paraId="3DB5B707" w14:textId="7F3B58C3" w:rsidR="008378E4" w:rsidRDefault="008378E4" w:rsidP="00CD462A">
      <w:pPr>
        <w:rPr>
          <w:b/>
          <w:bCs/>
        </w:rPr>
      </w:pPr>
    </w:p>
    <w:p w14:paraId="74F85DB9" w14:textId="7F5C32F3" w:rsidR="0013030D" w:rsidRDefault="002F1475" w:rsidP="007362B5">
      <w:pPr>
        <w:rPr>
          <w:b/>
          <w:bCs/>
        </w:rPr>
      </w:pPr>
      <w:r>
        <w:rPr>
          <w:b/>
          <w:bCs/>
        </w:rPr>
        <w:t>02/23</w:t>
      </w:r>
      <w:r w:rsidR="008378E4">
        <w:rPr>
          <w:b/>
          <w:bCs/>
        </w:rPr>
        <w:t xml:space="preserve"> </w:t>
      </w:r>
      <w:r w:rsidR="007D6ED9">
        <w:rPr>
          <w:b/>
          <w:bCs/>
        </w:rPr>
        <w:tab/>
      </w:r>
      <w:r w:rsidR="007362B5">
        <w:rPr>
          <w:b/>
          <w:bCs/>
        </w:rPr>
        <w:t>Orientering - info fra elevene</w:t>
      </w:r>
    </w:p>
    <w:p w14:paraId="0F1B9C5A" w14:textId="222C5E68" w:rsidR="005A1E6A" w:rsidRDefault="00860EBA" w:rsidP="005A1E6A">
      <w:pPr>
        <w:pStyle w:val="Listeavsnitt"/>
        <w:numPr>
          <w:ilvl w:val="0"/>
          <w:numId w:val="16"/>
        </w:numPr>
      </w:pPr>
      <w:proofErr w:type="spellStart"/>
      <w:r>
        <w:t>Far</w:t>
      </w:r>
      <w:r w:rsidR="00A12363">
        <w:t>gedag</w:t>
      </w:r>
      <w:proofErr w:type="spellEnd"/>
      <w:r w:rsidR="00A12363">
        <w:t xml:space="preserve"> – </w:t>
      </w:r>
      <w:r w:rsidR="00255A57">
        <w:t xml:space="preserve">Konkurranse mellom ungdomsskolene i Vågsbygd - </w:t>
      </w:r>
      <w:r w:rsidR="00A12363">
        <w:t>Fungerte litt bedre i fjor – Men veldig gøy</w:t>
      </w:r>
    </w:p>
    <w:p w14:paraId="1B2E8E0E" w14:textId="48FB8BE4" w:rsidR="00255A57" w:rsidRDefault="002C0222" w:rsidP="005A1E6A">
      <w:pPr>
        <w:pStyle w:val="Listeavsnitt"/>
        <w:numPr>
          <w:ilvl w:val="0"/>
          <w:numId w:val="16"/>
        </w:numPr>
      </w:pPr>
      <w:r>
        <w:t xml:space="preserve">Holocaust markering – 9. klasse på Arkivet og på Kilden </w:t>
      </w:r>
      <w:r w:rsidR="00851303">
        <w:t>–</w:t>
      </w:r>
      <w:r>
        <w:t xml:space="preserve"> </w:t>
      </w:r>
      <w:r w:rsidR="00851303">
        <w:t xml:space="preserve">Det ble noe uro og klapping på </w:t>
      </w:r>
      <w:r w:rsidR="00B37532">
        <w:t xml:space="preserve">steder deg ikke passer seg </w:t>
      </w:r>
      <w:r w:rsidR="00B54046">
        <w:t>–</w:t>
      </w:r>
      <w:r w:rsidR="00B37532">
        <w:t xml:space="preserve"> </w:t>
      </w:r>
      <w:r w:rsidR="00B54046">
        <w:t xml:space="preserve">Saken er informert om hjem og det er foretatt evaluering </w:t>
      </w:r>
      <w:r w:rsidR="00784671">
        <w:t>med direktøren på Arkivet og skoledirektøren</w:t>
      </w:r>
      <w:r w:rsidR="001E277A">
        <w:t xml:space="preserve"> – Hvorfor skjer dette og hva kan vi endre på til neste gang</w:t>
      </w:r>
      <w:r w:rsidR="0040367A">
        <w:t xml:space="preserve"> – Det ble en anledning til å snakke om dette med å henge seg på.</w:t>
      </w:r>
    </w:p>
    <w:p w14:paraId="753292E0" w14:textId="53BC48BE" w:rsidR="002514B0" w:rsidRDefault="00332D5C" w:rsidP="005A1E6A">
      <w:pPr>
        <w:pStyle w:val="Listeavsnitt"/>
        <w:numPr>
          <w:ilvl w:val="0"/>
          <w:numId w:val="16"/>
        </w:numPr>
      </w:pPr>
      <w:r>
        <w:t xml:space="preserve">Spørreundersøkelsen </w:t>
      </w:r>
      <w:r w:rsidR="00D5433C">
        <w:t>som blir levert til FAU</w:t>
      </w:r>
    </w:p>
    <w:p w14:paraId="793F7FA8" w14:textId="2FDD7F37" w:rsidR="00D5433C" w:rsidRDefault="00D5433C" w:rsidP="005A1E6A">
      <w:pPr>
        <w:pStyle w:val="Listeavsnitt"/>
        <w:numPr>
          <w:ilvl w:val="0"/>
          <w:numId w:val="16"/>
        </w:numPr>
      </w:pPr>
      <w:r>
        <w:t>Undersøkelse</w:t>
      </w:r>
      <w:r w:rsidR="00EA0EF7">
        <w:t xml:space="preserve"> om «Fiskå eleven» </w:t>
      </w:r>
      <w:r w:rsidR="00FF1637">
        <w:t xml:space="preserve">som leveres til </w:t>
      </w:r>
      <w:r w:rsidR="00104DAA">
        <w:t>fagutviklerne på skolen.</w:t>
      </w:r>
    </w:p>
    <w:p w14:paraId="5F662C95" w14:textId="2221A227" w:rsidR="00104DAA" w:rsidRDefault="00104DAA" w:rsidP="005A1E6A">
      <w:pPr>
        <w:pStyle w:val="Listeavsnitt"/>
        <w:numPr>
          <w:ilvl w:val="0"/>
          <w:numId w:val="16"/>
        </w:numPr>
      </w:pPr>
      <w:r>
        <w:t xml:space="preserve">Har fått nye stoler og </w:t>
      </w:r>
      <w:r w:rsidR="006C2BAE">
        <w:t xml:space="preserve">«feil pulter» </w:t>
      </w:r>
    </w:p>
    <w:p w14:paraId="7F5683C3" w14:textId="2A1376C7" w:rsidR="005E6FCC" w:rsidRPr="0013030D" w:rsidRDefault="005E6FCC" w:rsidP="005A1E6A">
      <w:pPr>
        <w:pStyle w:val="Listeavsnitt"/>
        <w:numPr>
          <w:ilvl w:val="0"/>
          <w:numId w:val="16"/>
        </w:numPr>
      </w:pPr>
      <w:r>
        <w:t>Har vært med på FAU- Vågsbygd for å informere om hva ungdommen i Vågsbygd trenger.</w:t>
      </w:r>
    </w:p>
    <w:p w14:paraId="7E0A0FCC" w14:textId="77777777" w:rsidR="00CD462A" w:rsidRDefault="00CD462A" w:rsidP="00CD462A">
      <w:pPr>
        <w:rPr>
          <w:b/>
          <w:bCs/>
        </w:rPr>
      </w:pPr>
    </w:p>
    <w:p w14:paraId="03EA5726" w14:textId="47C06B90" w:rsidR="00CD462A" w:rsidRDefault="002F1475" w:rsidP="00CD462A">
      <w:pPr>
        <w:rPr>
          <w:b/>
          <w:bCs/>
        </w:rPr>
      </w:pPr>
      <w:r>
        <w:rPr>
          <w:b/>
          <w:bCs/>
        </w:rPr>
        <w:t>03/23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FAU</w:t>
      </w:r>
    </w:p>
    <w:p w14:paraId="3BEB40CA" w14:textId="4858E47A" w:rsidR="005E6FCC" w:rsidRDefault="00530F2C" w:rsidP="005E6FCC">
      <w:pPr>
        <w:pStyle w:val="Listeavsnitt"/>
        <w:numPr>
          <w:ilvl w:val="0"/>
          <w:numId w:val="17"/>
        </w:numPr>
      </w:pPr>
      <w:r w:rsidRPr="00530F2C">
        <w:t>Felles FAU jobber</w:t>
      </w:r>
      <w:r>
        <w:t xml:space="preserve"> for </w:t>
      </w:r>
      <w:r w:rsidR="008A11A1">
        <w:t>fritidstilbud for ungdommen – Har jevnlige samlinger – Bestilte undersøkelse fra elevrådet på Fiskå</w:t>
      </w:r>
      <w:r w:rsidR="004D557A">
        <w:t xml:space="preserve"> </w:t>
      </w:r>
      <w:r w:rsidR="00713A99">
        <w:t>–</w:t>
      </w:r>
      <w:r w:rsidR="004D557A">
        <w:t xml:space="preserve"> </w:t>
      </w:r>
      <w:r w:rsidR="00713A99">
        <w:t xml:space="preserve">Fritidsetaten har innkalt ungdomstrinnet til et møte for å </w:t>
      </w:r>
      <w:r w:rsidR="00F708F6">
        <w:t xml:space="preserve">jobbe videre – </w:t>
      </w:r>
      <w:r w:rsidR="009F2F64">
        <w:t xml:space="preserve">Temaplan for fritid - </w:t>
      </w:r>
      <w:r w:rsidR="00F708F6">
        <w:t>onsdag denne uka er det nytt møte</w:t>
      </w:r>
      <w:r w:rsidR="00242EBC">
        <w:t xml:space="preserve"> </w:t>
      </w:r>
    </w:p>
    <w:p w14:paraId="56E3996D" w14:textId="4248C0EB" w:rsidR="00F708F6" w:rsidRDefault="00171ADD" w:rsidP="005E6FCC">
      <w:pPr>
        <w:pStyle w:val="Listeavsnitt"/>
        <w:numPr>
          <w:ilvl w:val="0"/>
          <w:numId w:val="17"/>
        </w:numPr>
      </w:pPr>
      <w:r>
        <w:t>FAU – jobber videre med ventilasjon</w:t>
      </w:r>
      <w:r w:rsidR="00563B79">
        <w:t xml:space="preserve"> i klasserommene</w:t>
      </w:r>
    </w:p>
    <w:p w14:paraId="7C1DE0DE" w14:textId="072B5FB5" w:rsidR="0091057D" w:rsidRDefault="00D41B92" w:rsidP="005E6FCC">
      <w:pPr>
        <w:pStyle w:val="Listeavsnitt"/>
        <w:numPr>
          <w:ilvl w:val="0"/>
          <w:numId w:val="17"/>
        </w:numPr>
      </w:pPr>
      <w:r>
        <w:t xml:space="preserve">SU – Hadde også en </w:t>
      </w:r>
      <w:r w:rsidR="000C2E67">
        <w:t>diskusjon om hvordan vi kan jobbe for å få en ny skole</w:t>
      </w:r>
    </w:p>
    <w:p w14:paraId="26034838" w14:textId="77A0F6BD" w:rsidR="007B6A3A" w:rsidRPr="00530F2C" w:rsidRDefault="00503999" w:rsidP="005E6FCC">
      <w:pPr>
        <w:pStyle w:val="Listeavsnitt"/>
        <w:numPr>
          <w:ilvl w:val="0"/>
          <w:numId w:val="17"/>
        </w:numPr>
      </w:pPr>
      <w:r>
        <w:t xml:space="preserve">Skoleballet – foresatte </w:t>
      </w:r>
      <w:r w:rsidR="006D08AD">
        <w:t xml:space="preserve">arrangerer dette i år – vanskelig å finne en løsning for </w:t>
      </w:r>
      <w:r w:rsidR="00DE2D92">
        <w:t>kompensasjon</w:t>
      </w:r>
      <w:r w:rsidR="00FA4365">
        <w:t xml:space="preserve"> – FAU har god forståelse for dette</w:t>
      </w:r>
      <w:r w:rsidR="00463B06">
        <w:t xml:space="preserve"> og ønsker samtidig at skolen finner en løsning på dette framover</w:t>
      </w:r>
    </w:p>
    <w:p w14:paraId="501DFD95" w14:textId="77777777" w:rsidR="00CD462A" w:rsidRDefault="00CD462A" w:rsidP="00CD462A">
      <w:pPr>
        <w:rPr>
          <w:b/>
          <w:bCs/>
        </w:rPr>
      </w:pPr>
    </w:p>
    <w:p w14:paraId="2996207C" w14:textId="37CD176C" w:rsidR="00CD462A" w:rsidRDefault="002F1475" w:rsidP="00CD462A">
      <w:pPr>
        <w:rPr>
          <w:b/>
          <w:bCs/>
        </w:rPr>
      </w:pPr>
      <w:r>
        <w:rPr>
          <w:b/>
          <w:bCs/>
        </w:rPr>
        <w:lastRenderedPageBreak/>
        <w:t>04/23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lærere og andre ansatte</w:t>
      </w:r>
    </w:p>
    <w:p w14:paraId="520854F0" w14:textId="1E49D14D" w:rsidR="002221DC" w:rsidRPr="004A39FA" w:rsidRDefault="004A39FA" w:rsidP="002221DC">
      <w:pPr>
        <w:pStyle w:val="Listeavsnitt"/>
        <w:numPr>
          <w:ilvl w:val="0"/>
          <w:numId w:val="18"/>
        </w:numPr>
      </w:pPr>
      <w:r w:rsidRPr="004A39FA">
        <w:t xml:space="preserve">Spørsmål om hvordan det er </w:t>
      </w:r>
      <w:r w:rsidR="003B5656">
        <w:t xml:space="preserve">på «huset» i forhold til KS – slitasje i forhold til </w:t>
      </w:r>
      <w:proofErr w:type="gramStart"/>
      <w:r w:rsidR="003B5656">
        <w:t>KS</w:t>
      </w:r>
      <w:proofErr w:type="gramEnd"/>
      <w:r w:rsidR="003B5656">
        <w:t xml:space="preserve"> men godt forhold til ledelsen </w:t>
      </w:r>
      <w:r w:rsidR="00E3747D">
        <w:t>–</w:t>
      </w:r>
      <w:r w:rsidR="003B5656">
        <w:t xml:space="preserve"> </w:t>
      </w:r>
      <w:r w:rsidR="00E3747D">
        <w:t xml:space="preserve">Holocaust hendelsen satt litt spor i personalet </w:t>
      </w:r>
      <w:r w:rsidR="002A18C7">
        <w:t>–</w:t>
      </w:r>
      <w:r w:rsidR="00E3747D">
        <w:t xml:space="preserve"> </w:t>
      </w:r>
      <w:r w:rsidR="002A18C7">
        <w:t xml:space="preserve">det er et stort trykk på lærere for tiden </w:t>
      </w:r>
      <w:r w:rsidR="006F7A80">
        <w:t>–</w:t>
      </w:r>
      <w:r w:rsidR="002A18C7">
        <w:t xml:space="preserve"> </w:t>
      </w:r>
      <w:r w:rsidR="006F7A80">
        <w:t xml:space="preserve">Hyggelig sosialt møte på fritiden </w:t>
      </w:r>
      <w:r w:rsidR="008D0AE0">
        <w:t xml:space="preserve">– et godt tegn i kollegiet – viktig å få til - </w:t>
      </w:r>
    </w:p>
    <w:p w14:paraId="0869B131" w14:textId="77777777" w:rsidR="00CD462A" w:rsidRPr="00A94C92" w:rsidRDefault="00CD462A" w:rsidP="00CD462A">
      <w:pPr>
        <w:ind w:left="1789"/>
        <w:rPr>
          <w:bCs/>
        </w:rPr>
      </w:pPr>
    </w:p>
    <w:p w14:paraId="06A1D3AE" w14:textId="0F35F740" w:rsidR="00EC1D60" w:rsidRDefault="00E97F61" w:rsidP="00EC1D60">
      <w:pPr>
        <w:rPr>
          <w:b/>
          <w:bCs/>
        </w:rPr>
      </w:pPr>
      <w:r>
        <w:rPr>
          <w:b/>
          <w:bCs/>
        </w:rPr>
        <w:t>05/23</w:t>
      </w:r>
      <w:r w:rsidR="00CD462A">
        <w:rPr>
          <w:b/>
          <w:bCs/>
        </w:rPr>
        <w:t xml:space="preserve"> </w:t>
      </w:r>
      <w:r w:rsidR="000B5262">
        <w:rPr>
          <w:b/>
          <w:bCs/>
        </w:rPr>
        <w:tab/>
      </w:r>
      <w:r w:rsidR="000178F5">
        <w:rPr>
          <w:b/>
          <w:bCs/>
        </w:rPr>
        <w:t>Orientering fra rektor</w:t>
      </w:r>
    </w:p>
    <w:p w14:paraId="2033BA6E" w14:textId="288E30ED" w:rsidR="00C23B7F" w:rsidRDefault="00C23B7F" w:rsidP="00C23B7F">
      <w:pPr>
        <w:pStyle w:val="Listeavsnitt"/>
        <w:numPr>
          <w:ilvl w:val="0"/>
          <w:numId w:val="13"/>
        </w:numPr>
      </w:pPr>
      <w:r w:rsidRPr="00E75B2C">
        <w:t>Økonomi</w:t>
      </w:r>
    </w:p>
    <w:p w14:paraId="71F7CD69" w14:textId="0A0278DB" w:rsidR="00DA4401" w:rsidRPr="00E75B2C" w:rsidRDefault="00883B87" w:rsidP="00DA4401">
      <w:pPr>
        <w:pStyle w:val="Listeavsnitt"/>
        <w:numPr>
          <w:ilvl w:val="1"/>
          <w:numId w:val="13"/>
        </w:numPr>
      </w:pPr>
      <w:r>
        <w:t>Årsresultat på -</w:t>
      </w:r>
      <w:r w:rsidR="00144E34">
        <w:t>68.000kr</w:t>
      </w:r>
      <w:r>
        <w:t xml:space="preserve"> (0,3</w:t>
      </w:r>
      <w:r w:rsidR="00564166">
        <w:t>% av budsjett)</w:t>
      </w:r>
    </w:p>
    <w:p w14:paraId="4FD2C9F1" w14:textId="649A084D" w:rsidR="0077081D" w:rsidRPr="0077081D" w:rsidRDefault="0077081D" w:rsidP="0077081D">
      <w:pPr>
        <w:pStyle w:val="Listeavsnitt"/>
        <w:numPr>
          <w:ilvl w:val="0"/>
          <w:numId w:val="13"/>
        </w:numPr>
        <w:rPr>
          <w:b/>
          <w:bCs/>
        </w:rPr>
      </w:pPr>
      <w:r>
        <w:t>Satsingsområder</w:t>
      </w:r>
    </w:p>
    <w:p w14:paraId="043D6571" w14:textId="6DD4E7F1" w:rsidR="0077081D" w:rsidRPr="0077081D" w:rsidRDefault="0077081D" w:rsidP="0077081D">
      <w:pPr>
        <w:pStyle w:val="Listeavsnitt"/>
        <w:numPr>
          <w:ilvl w:val="1"/>
          <w:numId w:val="13"/>
        </w:numPr>
        <w:rPr>
          <w:b/>
          <w:bCs/>
        </w:rPr>
      </w:pPr>
      <w:r>
        <w:t>«Fiskåeleven»</w:t>
      </w:r>
      <w:r w:rsidR="00564166">
        <w:t xml:space="preserve"> - Samler trådene gra elever, FAU og personal – Munne ut i tre </w:t>
      </w:r>
      <w:r w:rsidR="002156E2">
        <w:t>o</w:t>
      </w:r>
      <w:r w:rsidR="00564166">
        <w:t>rd som skal kjennetegne «</w:t>
      </w:r>
      <w:r w:rsidR="002156E2">
        <w:t>F</w:t>
      </w:r>
      <w:r w:rsidR="00564166">
        <w:t>iskåeleven»</w:t>
      </w:r>
    </w:p>
    <w:p w14:paraId="41B21A9A" w14:textId="3A5CD64E" w:rsidR="0077081D" w:rsidRPr="001D5F06" w:rsidRDefault="001D5F06" w:rsidP="0077081D">
      <w:pPr>
        <w:pStyle w:val="Listeavsnitt"/>
        <w:numPr>
          <w:ilvl w:val="1"/>
          <w:numId w:val="13"/>
        </w:numPr>
      </w:pPr>
      <w:r w:rsidRPr="001D5F06">
        <w:t>Plantid en ettermiddag sammen med Vågsbygd Videregående</w:t>
      </w:r>
      <w:r w:rsidR="002156E2">
        <w:t xml:space="preserve"> (8/3)</w:t>
      </w:r>
    </w:p>
    <w:p w14:paraId="55376955" w14:textId="3EC57B93" w:rsidR="002F6627" w:rsidRDefault="002F6627" w:rsidP="002F6627">
      <w:pPr>
        <w:pStyle w:val="Listeavsnitt"/>
        <w:numPr>
          <w:ilvl w:val="0"/>
          <w:numId w:val="13"/>
        </w:numPr>
      </w:pPr>
      <w:r w:rsidRPr="00E75B2C">
        <w:t>Sykefravær</w:t>
      </w:r>
    </w:p>
    <w:p w14:paraId="392280A8" w14:textId="3E740A65" w:rsidR="00144E34" w:rsidRPr="00E75B2C" w:rsidRDefault="00C818C4" w:rsidP="00144E34">
      <w:pPr>
        <w:pStyle w:val="Listeavsnitt"/>
        <w:numPr>
          <w:ilvl w:val="1"/>
          <w:numId w:val="13"/>
        </w:numPr>
      </w:pPr>
      <w:r>
        <w:t>ca. 10% i januar</w:t>
      </w:r>
    </w:p>
    <w:p w14:paraId="67B7EE52" w14:textId="67DBB12D" w:rsidR="00C23B7F" w:rsidRDefault="0013030D" w:rsidP="00C23B7F">
      <w:pPr>
        <w:pStyle w:val="Listeavsnitt"/>
        <w:numPr>
          <w:ilvl w:val="0"/>
          <w:numId w:val="13"/>
        </w:numPr>
      </w:pPr>
      <w:r w:rsidRPr="00E75B2C">
        <w:t>Stoler og pulter</w:t>
      </w:r>
    </w:p>
    <w:p w14:paraId="7228EFAD" w14:textId="749B1F24" w:rsidR="00606A39" w:rsidRPr="00E75B2C" w:rsidRDefault="00606A39" w:rsidP="00606A39">
      <w:pPr>
        <w:pStyle w:val="Listeavsnitt"/>
        <w:numPr>
          <w:ilvl w:val="1"/>
          <w:numId w:val="13"/>
        </w:numPr>
      </w:pPr>
      <w:r>
        <w:t xml:space="preserve">Endelig er stolene her, men pultene var feil – kommer nye om et par </w:t>
      </w:r>
      <w:proofErr w:type="spellStart"/>
      <w:r>
        <w:t>mnd</w:t>
      </w:r>
      <w:proofErr w:type="spellEnd"/>
    </w:p>
    <w:p w14:paraId="237B6ABE" w14:textId="7E069219" w:rsidR="00C64C56" w:rsidRPr="00606A39" w:rsidRDefault="007074DB" w:rsidP="00C23B7F">
      <w:pPr>
        <w:pStyle w:val="Listeavsnitt"/>
        <w:numPr>
          <w:ilvl w:val="0"/>
          <w:numId w:val="13"/>
        </w:numPr>
        <w:rPr>
          <w:b/>
          <w:bCs/>
        </w:rPr>
      </w:pPr>
      <w:r>
        <w:t>Elevundersøkelsen</w:t>
      </w:r>
    </w:p>
    <w:p w14:paraId="5D1FCA2F" w14:textId="654A4F53" w:rsidR="00606A39" w:rsidRPr="00551357" w:rsidRDefault="008B64C1" w:rsidP="00606A39">
      <w:pPr>
        <w:pStyle w:val="Listeavsnitt"/>
        <w:numPr>
          <w:ilvl w:val="1"/>
          <w:numId w:val="13"/>
        </w:numPr>
        <w:rPr>
          <w:b/>
          <w:bCs/>
        </w:rPr>
      </w:pPr>
      <w:r>
        <w:t xml:space="preserve">Rektor </w:t>
      </w:r>
      <w:r w:rsidR="0054311B">
        <w:t xml:space="preserve">forteller at dette må vi være åpne om. </w:t>
      </w:r>
      <w:r w:rsidR="003D369E">
        <w:t xml:space="preserve">Vi må undersøke om elever og foresatte blir møtt når de </w:t>
      </w:r>
      <w:r w:rsidR="001017E5">
        <w:t xml:space="preserve">informerer. </w:t>
      </w:r>
      <w:r w:rsidR="0054311B">
        <w:t xml:space="preserve">Tallene på </w:t>
      </w:r>
      <w:r w:rsidR="00551357">
        <w:t>F</w:t>
      </w:r>
      <w:r w:rsidR="0054311B">
        <w:t>iskå (10. trinn) er 8.7%</w:t>
      </w:r>
      <w:r w:rsidR="003D369E">
        <w:t xml:space="preserve">. </w:t>
      </w:r>
    </w:p>
    <w:p w14:paraId="6ED208AD" w14:textId="6BF08247" w:rsidR="00551357" w:rsidRPr="001017E5" w:rsidRDefault="00551357" w:rsidP="00606A39">
      <w:pPr>
        <w:pStyle w:val="Listeavsnitt"/>
        <w:numPr>
          <w:ilvl w:val="1"/>
          <w:numId w:val="13"/>
        </w:numPr>
        <w:rPr>
          <w:b/>
          <w:bCs/>
        </w:rPr>
      </w:pPr>
      <w:r>
        <w:t xml:space="preserve">Rektor er med på neste FAU- møte for å </w:t>
      </w:r>
      <w:r w:rsidR="005843EB">
        <w:t>informere og samtale om emnet.</w:t>
      </w:r>
    </w:p>
    <w:p w14:paraId="1EEC0CB7" w14:textId="5D55872A" w:rsidR="001017E5" w:rsidRPr="00A20AAD" w:rsidRDefault="001017E5" w:rsidP="00606A39">
      <w:pPr>
        <w:pStyle w:val="Listeavsnitt"/>
        <w:numPr>
          <w:ilvl w:val="1"/>
          <w:numId w:val="13"/>
        </w:numPr>
        <w:rPr>
          <w:b/>
          <w:bCs/>
        </w:rPr>
      </w:pPr>
      <w:r>
        <w:t>Forslag om å bake undersøkelsen inn i temaet «dem</w:t>
      </w:r>
      <w:r w:rsidR="00FF60E0">
        <w:t>okrati og medbestemmelse).</w:t>
      </w:r>
    </w:p>
    <w:p w14:paraId="3DA91A36" w14:textId="1B5F64BC" w:rsidR="00EC1D60" w:rsidRDefault="00EC1D60" w:rsidP="00CD462A">
      <w:pPr>
        <w:rPr>
          <w:b/>
          <w:bCs/>
        </w:rPr>
      </w:pPr>
    </w:p>
    <w:p w14:paraId="1B237F0E" w14:textId="2485D6A7" w:rsidR="00CD462A" w:rsidRDefault="00E97F61" w:rsidP="00CD462A">
      <w:pPr>
        <w:rPr>
          <w:b/>
          <w:bCs/>
        </w:rPr>
      </w:pPr>
      <w:r>
        <w:rPr>
          <w:b/>
          <w:bCs/>
        </w:rPr>
        <w:t>06/23</w:t>
      </w:r>
      <w:r w:rsidR="00EC1D60">
        <w:rPr>
          <w:b/>
          <w:bCs/>
        </w:rPr>
        <w:t xml:space="preserve"> Eventuelt</w:t>
      </w:r>
    </w:p>
    <w:p w14:paraId="3F3882F0" w14:textId="3751048A" w:rsidR="00D327FC" w:rsidRDefault="00D327FC" w:rsidP="00D327FC">
      <w:pPr>
        <w:pStyle w:val="Listeavsnitt"/>
        <w:numPr>
          <w:ilvl w:val="0"/>
          <w:numId w:val="15"/>
        </w:numPr>
      </w:pPr>
      <w:r w:rsidRPr="00850676">
        <w:t>Neste møte</w:t>
      </w:r>
      <w:r w:rsidR="00850676" w:rsidRPr="00850676">
        <w:t xml:space="preserve"> – </w:t>
      </w:r>
      <w:r w:rsidR="00FF7200">
        <w:t xml:space="preserve">onsdag </w:t>
      </w:r>
      <w:r w:rsidR="00936F1D">
        <w:t>12. april 17:30</w:t>
      </w:r>
    </w:p>
    <w:p w14:paraId="1B3DFDD2" w14:textId="77777777" w:rsidR="00850676" w:rsidRPr="00850676" w:rsidRDefault="00850676" w:rsidP="0055756E">
      <w:pPr>
        <w:pStyle w:val="Listeavsnitt"/>
      </w:pPr>
    </w:p>
    <w:p w14:paraId="3BCE067E" w14:textId="77777777" w:rsidR="00CD462A" w:rsidRDefault="00CD462A" w:rsidP="00CD462A">
      <w:r>
        <w:t>Med hilsen</w:t>
      </w:r>
    </w:p>
    <w:p w14:paraId="69DBD169" w14:textId="77777777" w:rsidR="00CD462A" w:rsidRDefault="00CD462A" w:rsidP="00CD462A"/>
    <w:tbl>
      <w:tblPr>
        <w:tblW w:w="0" w:type="auto"/>
        <w:tblLook w:val="0000" w:firstRow="0" w:lastRow="0" w:firstColumn="0" w:lastColumn="0" w:noHBand="0" w:noVBand="0"/>
      </w:tblPr>
      <w:tblGrid>
        <w:gridCol w:w="5645"/>
        <w:gridCol w:w="3419"/>
      </w:tblGrid>
      <w:tr w:rsidR="00CD462A" w14:paraId="7519422C" w14:textId="77777777" w:rsidTr="00077F9F">
        <w:tc>
          <w:tcPr>
            <w:tcW w:w="5778" w:type="dxa"/>
          </w:tcPr>
          <w:p w14:paraId="30FD877B" w14:textId="77777777" w:rsidR="00CD462A" w:rsidRDefault="00CD462A" w:rsidP="00077F9F">
            <w:bookmarkStart w:id="2" w:name="Saksbehandlers_navn"/>
            <w:bookmarkEnd w:id="2"/>
            <w:r>
              <w:t>Oddvar vik</w:t>
            </w:r>
          </w:p>
        </w:tc>
        <w:tc>
          <w:tcPr>
            <w:tcW w:w="3509" w:type="dxa"/>
          </w:tcPr>
          <w:p w14:paraId="09434776" w14:textId="77777777" w:rsidR="00CD462A" w:rsidRDefault="00CD462A" w:rsidP="00077F9F"/>
        </w:tc>
      </w:tr>
      <w:tr w:rsidR="00CD462A" w14:paraId="5F7EF6B0" w14:textId="77777777" w:rsidTr="00077F9F">
        <w:tc>
          <w:tcPr>
            <w:tcW w:w="5778" w:type="dxa"/>
          </w:tcPr>
          <w:p w14:paraId="650C76B0" w14:textId="77777777" w:rsidR="00CD462A" w:rsidRDefault="00CD462A" w:rsidP="00077F9F">
            <w:r>
              <w:t>Rektor</w:t>
            </w:r>
          </w:p>
        </w:tc>
        <w:tc>
          <w:tcPr>
            <w:tcW w:w="3509" w:type="dxa"/>
          </w:tcPr>
          <w:p w14:paraId="2A321C93" w14:textId="77777777" w:rsidR="00CD462A" w:rsidRDefault="00CD462A" w:rsidP="00077F9F"/>
        </w:tc>
      </w:tr>
    </w:tbl>
    <w:p w14:paraId="24CA9C20" w14:textId="77777777" w:rsidR="008C62EE" w:rsidRPr="001F6D02" w:rsidRDefault="008C62EE">
      <w:pPr>
        <w:rPr>
          <w:sz w:val="20"/>
        </w:rPr>
      </w:pPr>
    </w:p>
    <w:sectPr w:rsidR="008C62EE" w:rsidRPr="001F6D02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BA4C" w14:textId="77777777" w:rsidR="008E6563" w:rsidRDefault="008E6563" w:rsidP="009B0CFF">
      <w:r>
        <w:separator/>
      </w:r>
    </w:p>
  </w:endnote>
  <w:endnote w:type="continuationSeparator" w:id="0">
    <w:p w14:paraId="606AEA89" w14:textId="77777777" w:rsidR="008E6563" w:rsidRDefault="008E6563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8A8B4F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0F2918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4A85DEE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CD462A" w14:paraId="4E5F89EA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C5D5D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Postadresse: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9A83F7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Besøksadresse: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6969257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1978E7C1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139FCCA5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23AB5B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Fiskå skole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1591F6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3" w:name="Bunn_Gateadresse"/>
          <w:bookmarkStart w:id="4" w:name="Bunn_Sted"/>
          <w:bookmarkEnd w:id="3"/>
          <w:bookmarkEnd w:id="4"/>
        </w:p>
      </w:tc>
      <w:tc>
        <w:tcPr>
          <w:tcW w:w="2835" w:type="dxa"/>
          <w:tcBorders>
            <w:left w:val="single" w:sz="4" w:space="0" w:color="auto"/>
          </w:tcBorders>
        </w:tcPr>
        <w:p w14:paraId="331716B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5" w:name="Bunn_Email"/>
          <w:bookmarkEnd w:id="5"/>
          <w:r>
            <w:rPr>
              <w:rFonts w:cs="Arial"/>
              <w:sz w:val="14"/>
            </w:rPr>
            <w:t>Oddvar.vik@kristiansand.kommune.no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17CFA2A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7A80C0C1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47A7F9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6" w:name="Bunn_Avdeling"/>
          <w:bookmarkEnd w:id="6"/>
          <w:r>
            <w:rPr>
              <w:rFonts w:cs="Arial"/>
              <w:sz w:val="14"/>
            </w:rPr>
            <w:t xml:space="preserve">Kirsten </w:t>
          </w:r>
          <w:proofErr w:type="spellStart"/>
          <w:r>
            <w:rPr>
              <w:rFonts w:cs="Arial"/>
              <w:sz w:val="14"/>
            </w:rPr>
            <w:t>Flagstadsvei</w:t>
          </w:r>
          <w:proofErr w:type="spellEnd"/>
          <w:r>
            <w:rPr>
              <w:rFonts w:cs="Arial"/>
              <w:sz w:val="14"/>
            </w:rPr>
            <w:t xml:space="preserve"> 28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A7E107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sz w:val="14"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714B4148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F1457F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26B3ADF4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86F9457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7" w:name="Bunn_Postboks"/>
          <w:bookmarkEnd w:id="7"/>
          <w:r>
            <w:rPr>
              <w:rFonts w:cs="Arial"/>
              <w:sz w:val="14"/>
            </w:rPr>
            <w:t>4621 Kristiansand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9A9A8F" w14:textId="77777777" w:rsidR="00CD462A" w:rsidRDefault="00CD462A" w:rsidP="00CD462A">
          <w:pPr>
            <w:pStyle w:val="Bunntekst"/>
            <w:rPr>
              <w:rFonts w:cs="Arial"/>
              <w:bCs/>
              <w:sz w:val="14"/>
            </w:rPr>
          </w:pPr>
          <w:bookmarkStart w:id="8" w:name="Bunn_Saksbehandler"/>
          <w:bookmarkEnd w:id="8"/>
          <w:smartTag w:uri="urn:schemas-microsoft-com:office:smarttags" w:element="metricconverter">
            <w:r>
              <w:rPr>
                <w:rFonts w:cs="Arial"/>
                <w:bCs/>
                <w:sz w:val="14"/>
              </w:rPr>
              <w:t>Oddvar Vik</w:t>
            </w:r>
          </w:smartTag>
        </w:p>
      </w:tc>
      <w:tc>
        <w:tcPr>
          <w:tcW w:w="2835" w:type="dxa"/>
          <w:tcBorders>
            <w:left w:val="single" w:sz="4" w:space="0" w:color="auto"/>
          </w:tcBorders>
        </w:tcPr>
        <w:p w14:paraId="65282854" w14:textId="77777777" w:rsidR="00CD462A" w:rsidRDefault="005843EB" w:rsidP="00CD462A">
          <w:pPr>
            <w:pStyle w:val="Bunntekst"/>
            <w:rPr>
              <w:rFonts w:cs="Arial"/>
              <w:sz w:val="14"/>
            </w:rPr>
          </w:pPr>
          <w:hyperlink r:id="rId1" w:history="1">
            <w:r w:rsidR="00CD462A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50A00A30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7DD0BDC3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6252D4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9" w:name="Bunn_Postnr"/>
          <w:bookmarkEnd w:id="9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B47BDA2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Telefon/Telefaks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3A42E7D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33C3E90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4C26F35F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0CCF76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27FB1D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0" w:name="Bunn_Telefon"/>
          <w:bookmarkEnd w:id="10"/>
          <w:r>
            <w:rPr>
              <w:rFonts w:cs="Arial"/>
              <w:sz w:val="14"/>
            </w:rPr>
            <w:t>38 00 20 60/</w:t>
          </w:r>
          <w:bookmarkStart w:id="11" w:name="Bunn_Telefaks"/>
          <w:bookmarkEnd w:id="11"/>
          <w:r>
            <w:rPr>
              <w:rFonts w:cs="Arial"/>
              <w:sz w:val="14"/>
            </w:rPr>
            <w:t>38 00 20 75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17D5718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NO963296746</w:t>
          </w:r>
        </w:p>
      </w:tc>
      <w:tc>
        <w:tcPr>
          <w:tcW w:w="2126" w:type="dxa"/>
          <w:vMerge/>
          <w:tcBorders>
            <w:left w:val="nil"/>
          </w:tcBorders>
        </w:tcPr>
        <w:p w14:paraId="726FF56B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03C70BF2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5353C3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0C127EC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1D25588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3CC2446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</w:tbl>
  <w:p w14:paraId="0622054E" w14:textId="77777777" w:rsidR="00CD462A" w:rsidRDefault="00CD46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CE14" w14:textId="77777777" w:rsidR="008E6563" w:rsidRDefault="008E6563" w:rsidP="009B0CFF">
      <w:r>
        <w:separator/>
      </w:r>
    </w:p>
  </w:footnote>
  <w:footnote w:type="continuationSeparator" w:id="0">
    <w:p w14:paraId="157F9F27" w14:textId="77777777" w:rsidR="008E6563" w:rsidRDefault="008E6563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D6C9176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9151A0F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B75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21383E7" wp14:editId="51B81CC5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7DC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F3481F7" wp14:editId="3C6AB6C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C7050A5"/>
    <w:multiLevelType w:val="hybridMultilevel"/>
    <w:tmpl w:val="6292F18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4B0"/>
    <w:multiLevelType w:val="hybridMultilevel"/>
    <w:tmpl w:val="E9D8C7D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5E9"/>
    <w:multiLevelType w:val="hybridMultilevel"/>
    <w:tmpl w:val="87EE24C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47A"/>
    <w:multiLevelType w:val="hybridMultilevel"/>
    <w:tmpl w:val="EBB2B1CA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FF27362"/>
    <w:multiLevelType w:val="hybridMultilevel"/>
    <w:tmpl w:val="700C04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762"/>
    <w:multiLevelType w:val="hybridMultilevel"/>
    <w:tmpl w:val="5DCCDB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593F"/>
    <w:multiLevelType w:val="hybridMultilevel"/>
    <w:tmpl w:val="4202A45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26D11"/>
    <w:multiLevelType w:val="hybridMultilevel"/>
    <w:tmpl w:val="003A13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2700"/>
    <w:multiLevelType w:val="hybridMultilevel"/>
    <w:tmpl w:val="10EEC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A2C2C"/>
    <w:multiLevelType w:val="hybridMultilevel"/>
    <w:tmpl w:val="7CD6B8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6C58"/>
    <w:multiLevelType w:val="hybridMultilevel"/>
    <w:tmpl w:val="10C841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2BD"/>
    <w:multiLevelType w:val="hybridMultilevel"/>
    <w:tmpl w:val="236C302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69B7"/>
    <w:multiLevelType w:val="hybridMultilevel"/>
    <w:tmpl w:val="AFA6F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F1708"/>
    <w:multiLevelType w:val="hybridMultilevel"/>
    <w:tmpl w:val="C470A7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F1136"/>
    <w:multiLevelType w:val="hybridMultilevel"/>
    <w:tmpl w:val="06820E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20A97"/>
    <w:multiLevelType w:val="hybridMultilevel"/>
    <w:tmpl w:val="F5903E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374CC"/>
    <w:multiLevelType w:val="hybridMultilevel"/>
    <w:tmpl w:val="28CA2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17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12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A"/>
    <w:rsid w:val="000122EC"/>
    <w:rsid w:val="0001252B"/>
    <w:rsid w:val="000178F5"/>
    <w:rsid w:val="00021C66"/>
    <w:rsid w:val="00034560"/>
    <w:rsid w:val="000379F1"/>
    <w:rsid w:val="00062720"/>
    <w:rsid w:val="000647A6"/>
    <w:rsid w:val="000941F7"/>
    <w:rsid w:val="000A7203"/>
    <w:rsid w:val="000B5262"/>
    <w:rsid w:val="000C2E67"/>
    <w:rsid w:val="000D38DF"/>
    <w:rsid w:val="000D74EB"/>
    <w:rsid w:val="000E1A87"/>
    <w:rsid w:val="001013E6"/>
    <w:rsid w:val="001017E5"/>
    <w:rsid w:val="00104DAA"/>
    <w:rsid w:val="00110952"/>
    <w:rsid w:val="0011442C"/>
    <w:rsid w:val="001177CE"/>
    <w:rsid w:val="00125FD5"/>
    <w:rsid w:val="0013030D"/>
    <w:rsid w:val="00142CE6"/>
    <w:rsid w:val="00144E34"/>
    <w:rsid w:val="00145390"/>
    <w:rsid w:val="00157A78"/>
    <w:rsid w:val="0017029F"/>
    <w:rsid w:val="00171ADD"/>
    <w:rsid w:val="00171D3B"/>
    <w:rsid w:val="00176016"/>
    <w:rsid w:val="00183A02"/>
    <w:rsid w:val="00190EC7"/>
    <w:rsid w:val="001910CB"/>
    <w:rsid w:val="001934BC"/>
    <w:rsid w:val="0019684D"/>
    <w:rsid w:val="001B2413"/>
    <w:rsid w:val="001D5F06"/>
    <w:rsid w:val="001E277A"/>
    <w:rsid w:val="001F6D02"/>
    <w:rsid w:val="002040EB"/>
    <w:rsid w:val="002137EA"/>
    <w:rsid w:val="002156E2"/>
    <w:rsid w:val="002179C4"/>
    <w:rsid w:val="002221DC"/>
    <w:rsid w:val="002337C2"/>
    <w:rsid w:val="00237C03"/>
    <w:rsid w:val="00242EBC"/>
    <w:rsid w:val="002514B0"/>
    <w:rsid w:val="0025451E"/>
    <w:rsid w:val="00255A57"/>
    <w:rsid w:val="00256F3B"/>
    <w:rsid w:val="00260E47"/>
    <w:rsid w:val="00262FC6"/>
    <w:rsid w:val="00266CEB"/>
    <w:rsid w:val="0029263F"/>
    <w:rsid w:val="002975D1"/>
    <w:rsid w:val="002A18C7"/>
    <w:rsid w:val="002B0EED"/>
    <w:rsid w:val="002B2255"/>
    <w:rsid w:val="002C0222"/>
    <w:rsid w:val="002C1B48"/>
    <w:rsid w:val="002C315B"/>
    <w:rsid w:val="002C7AB9"/>
    <w:rsid w:val="002F1475"/>
    <w:rsid w:val="002F6627"/>
    <w:rsid w:val="00300D95"/>
    <w:rsid w:val="00304E72"/>
    <w:rsid w:val="00321AA3"/>
    <w:rsid w:val="00332D5C"/>
    <w:rsid w:val="00332DFA"/>
    <w:rsid w:val="00337029"/>
    <w:rsid w:val="00362E60"/>
    <w:rsid w:val="00387559"/>
    <w:rsid w:val="003917A4"/>
    <w:rsid w:val="003A0761"/>
    <w:rsid w:val="003A2757"/>
    <w:rsid w:val="003B5656"/>
    <w:rsid w:val="003C185F"/>
    <w:rsid w:val="003D300C"/>
    <w:rsid w:val="003D369E"/>
    <w:rsid w:val="003E1703"/>
    <w:rsid w:val="00402E83"/>
    <w:rsid w:val="0040367A"/>
    <w:rsid w:val="00413E7A"/>
    <w:rsid w:val="0042125D"/>
    <w:rsid w:val="004224DA"/>
    <w:rsid w:val="00435E01"/>
    <w:rsid w:val="0043623A"/>
    <w:rsid w:val="00436789"/>
    <w:rsid w:val="004535DA"/>
    <w:rsid w:val="00453C57"/>
    <w:rsid w:val="00454380"/>
    <w:rsid w:val="00463B06"/>
    <w:rsid w:val="00464BA0"/>
    <w:rsid w:val="00466D05"/>
    <w:rsid w:val="00481E6C"/>
    <w:rsid w:val="004977D3"/>
    <w:rsid w:val="00497C7F"/>
    <w:rsid w:val="004A39FA"/>
    <w:rsid w:val="004B09C8"/>
    <w:rsid w:val="004B1D7C"/>
    <w:rsid w:val="004C44CE"/>
    <w:rsid w:val="004D557A"/>
    <w:rsid w:val="004D6874"/>
    <w:rsid w:val="00500CCE"/>
    <w:rsid w:val="00503999"/>
    <w:rsid w:val="005063A6"/>
    <w:rsid w:val="0051109F"/>
    <w:rsid w:val="005176C0"/>
    <w:rsid w:val="0052087D"/>
    <w:rsid w:val="00530F2C"/>
    <w:rsid w:val="0054311B"/>
    <w:rsid w:val="00551357"/>
    <w:rsid w:val="00552CD4"/>
    <w:rsid w:val="0055756E"/>
    <w:rsid w:val="00563B79"/>
    <w:rsid w:val="00564166"/>
    <w:rsid w:val="00570712"/>
    <w:rsid w:val="00573BD0"/>
    <w:rsid w:val="00583CF2"/>
    <w:rsid w:val="005843EB"/>
    <w:rsid w:val="005A1E6A"/>
    <w:rsid w:val="005A65BC"/>
    <w:rsid w:val="005A6699"/>
    <w:rsid w:val="005B2301"/>
    <w:rsid w:val="005D63D7"/>
    <w:rsid w:val="005E2AAD"/>
    <w:rsid w:val="005E6FCC"/>
    <w:rsid w:val="005F0FE6"/>
    <w:rsid w:val="00606A39"/>
    <w:rsid w:val="00612E26"/>
    <w:rsid w:val="006445C7"/>
    <w:rsid w:val="00652EEA"/>
    <w:rsid w:val="0065362A"/>
    <w:rsid w:val="006560E9"/>
    <w:rsid w:val="00660A4F"/>
    <w:rsid w:val="00684E5D"/>
    <w:rsid w:val="00684EC6"/>
    <w:rsid w:val="006A2433"/>
    <w:rsid w:val="006A40F1"/>
    <w:rsid w:val="006C2BAE"/>
    <w:rsid w:val="006C3C49"/>
    <w:rsid w:val="006D08AD"/>
    <w:rsid w:val="006D227A"/>
    <w:rsid w:val="006F7A80"/>
    <w:rsid w:val="00707121"/>
    <w:rsid w:val="007074DB"/>
    <w:rsid w:val="00713A99"/>
    <w:rsid w:val="007202FB"/>
    <w:rsid w:val="007230B0"/>
    <w:rsid w:val="00731C18"/>
    <w:rsid w:val="00734ECC"/>
    <w:rsid w:val="007362B5"/>
    <w:rsid w:val="00741BCD"/>
    <w:rsid w:val="00767D37"/>
    <w:rsid w:val="0077081D"/>
    <w:rsid w:val="00773AEA"/>
    <w:rsid w:val="00784671"/>
    <w:rsid w:val="007902CE"/>
    <w:rsid w:val="007B1E2C"/>
    <w:rsid w:val="007B6A3A"/>
    <w:rsid w:val="007D6ED9"/>
    <w:rsid w:val="007F2389"/>
    <w:rsid w:val="007F6A8B"/>
    <w:rsid w:val="008378E4"/>
    <w:rsid w:val="00850676"/>
    <w:rsid w:val="00851303"/>
    <w:rsid w:val="00860EBA"/>
    <w:rsid w:val="00881CA9"/>
    <w:rsid w:val="00883B87"/>
    <w:rsid w:val="008A0177"/>
    <w:rsid w:val="008A11A1"/>
    <w:rsid w:val="008B3D89"/>
    <w:rsid w:val="008B3E7D"/>
    <w:rsid w:val="008B64C1"/>
    <w:rsid w:val="008C62EE"/>
    <w:rsid w:val="008D0AE0"/>
    <w:rsid w:val="008E0CB0"/>
    <w:rsid w:val="008E6563"/>
    <w:rsid w:val="008F3663"/>
    <w:rsid w:val="00902D29"/>
    <w:rsid w:val="00902E97"/>
    <w:rsid w:val="0091057D"/>
    <w:rsid w:val="009365BE"/>
    <w:rsid w:val="00936F1D"/>
    <w:rsid w:val="00944EF7"/>
    <w:rsid w:val="00945586"/>
    <w:rsid w:val="009575CF"/>
    <w:rsid w:val="009643FE"/>
    <w:rsid w:val="00966862"/>
    <w:rsid w:val="009901C6"/>
    <w:rsid w:val="009B0CFF"/>
    <w:rsid w:val="009C0EF4"/>
    <w:rsid w:val="009D2973"/>
    <w:rsid w:val="009E7938"/>
    <w:rsid w:val="009F0D86"/>
    <w:rsid w:val="009F2F64"/>
    <w:rsid w:val="009F2F6F"/>
    <w:rsid w:val="009F730E"/>
    <w:rsid w:val="00A05210"/>
    <w:rsid w:val="00A12363"/>
    <w:rsid w:val="00A17EF7"/>
    <w:rsid w:val="00A20AAD"/>
    <w:rsid w:val="00A243F0"/>
    <w:rsid w:val="00A3224D"/>
    <w:rsid w:val="00A50A8D"/>
    <w:rsid w:val="00A71D22"/>
    <w:rsid w:val="00A735BC"/>
    <w:rsid w:val="00A74378"/>
    <w:rsid w:val="00A83FC0"/>
    <w:rsid w:val="00A8777E"/>
    <w:rsid w:val="00A96F89"/>
    <w:rsid w:val="00AD5377"/>
    <w:rsid w:val="00AE6AF2"/>
    <w:rsid w:val="00AF42B0"/>
    <w:rsid w:val="00AF5C92"/>
    <w:rsid w:val="00B064C2"/>
    <w:rsid w:val="00B06D89"/>
    <w:rsid w:val="00B1235B"/>
    <w:rsid w:val="00B37532"/>
    <w:rsid w:val="00B54046"/>
    <w:rsid w:val="00B55145"/>
    <w:rsid w:val="00B70B65"/>
    <w:rsid w:val="00B77CC1"/>
    <w:rsid w:val="00B978BC"/>
    <w:rsid w:val="00BB7D49"/>
    <w:rsid w:val="00BD0320"/>
    <w:rsid w:val="00C05B68"/>
    <w:rsid w:val="00C06073"/>
    <w:rsid w:val="00C20E72"/>
    <w:rsid w:val="00C23B7F"/>
    <w:rsid w:val="00C25ABA"/>
    <w:rsid w:val="00C44DC3"/>
    <w:rsid w:val="00C47F42"/>
    <w:rsid w:val="00C50742"/>
    <w:rsid w:val="00C5539A"/>
    <w:rsid w:val="00C64C56"/>
    <w:rsid w:val="00C7432A"/>
    <w:rsid w:val="00C818C4"/>
    <w:rsid w:val="00C8657F"/>
    <w:rsid w:val="00C93A77"/>
    <w:rsid w:val="00C96766"/>
    <w:rsid w:val="00C97016"/>
    <w:rsid w:val="00CC6846"/>
    <w:rsid w:val="00CD462A"/>
    <w:rsid w:val="00CE6E05"/>
    <w:rsid w:val="00D03B47"/>
    <w:rsid w:val="00D327FC"/>
    <w:rsid w:val="00D41B92"/>
    <w:rsid w:val="00D43517"/>
    <w:rsid w:val="00D46B25"/>
    <w:rsid w:val="00D5433C"/>
    <w:rsid w:val="00D61AE0"/>
    <w:rsid w:val="00D65B86"/>
    <w:rsid w:val="00D70DFB"/>
    <w:rsid w:val="00D7590A"/>
    <w:rsid w:val="00D827A8"/>
    <w:rsid w:val="00D84ED1"/>
    <w:rsid w:val="00D85467"/>
    <w:rsid w:val="00D91B02"/>
    <w:rsid w:val="00D92481"/>
    <w:rsid w:val="00DA4401"/>
    <w:rsid w:val="00DB07B8"/>
    <w:rsid w:val="00DB2A70"/>
    <w:rsid w:val="00DB3C85"/>
    <w:rsid w:val="00DD1616"/>
    <w:rsid w:val="00DE2D92"/>
    <w:rsid w:val="00DF61A7"/>
    <w:rsid w:val="00E17FCD"/>
    <w:rsid w:val="00E25519"/>
    <w:rsid w:val="00E314B0"/>
    <w:rsid w:val="00E3747D"/>
    <w:rsid w:val="00E6063A"/>
    <w:rsid w:val="00E62264"/>
    <w:rsid w:val="00E653EE"/>
    <w:rsid w:val="00E67E29"/>
    <w:rsid w:val="00E75B2C"/>
    <w:rsid w:val="00E97F61"/>
    <w:rsid w:val="00EA0EF7"/>
    <w:rsid w:val="00EA1041"/>
    <w:rsid w:val="00EA579C"/>
    <w:rsid w:val="00EB701C"/>
    <w:rsid w:val="00EC1D60"/>
    <w:rsid w:val="00EF06B8"/>
    <w:rsid w:val="00EF436A"/>
    <w:rsid w:val="00F11EFD"/>
    <w:rsid w:val="00F14DCA"/>
    <w:rsid w:val="00F35609"/>
    <w:rsid w:val="00F359DB"/>
    <w:rsid w:val="00F4674C"/>
    <w:rsid w:val="00F51C01"/>
    <w:rsid w:val="00F52E39"/>
    <w:rsid w:val="00F55D30"/>
    <w:rsid w:val="00F708F6"/>
    <w:rsid w:val="00FA4365"/>
    <w:rsid w:val="00FB0C16"/>
    <w:rsid w:val="00FB2148"/>
    <w:rsid w:val="00FB45BF"/>
    <w:rsid w:val="00FB5762"/>
    <w:rsid w:val="00FC7A49"/>
    <w:rsid w:val="00FF1637"/>
    <w:rsid w:val="00FF5486"/>
    <w:rsid w:val="00FF60E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645BB16"/>
  <w15:chartTrackingRefBased/>
  <w15:docId w15:val="{DEB30C50-5097-45F3-AB19-D541D3D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A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462A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CD462A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CD462A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qFormat/>
    <w:rsid w:val="00CD462A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qFormat/>
    <w:rsid w:val="00CD462A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D462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D462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qFormat/>
    <w:rsid w:val="00CD462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D46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rsid w:val="00CD462A"/>
    <w:rPr>
      <w:rFonts w:ascii="Arial" w:eastAsia="Times New Roman" w:hAnsi="Arial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D462A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D462A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D462A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D462A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D462A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D462A"/>
    <w:rPr>
      <w:rFonts w:ascii="Arial" w:eastAsia="Times New Roman" w:hAnsi="Arial" w:cs="Times New Roman"/>
      <w:b/>
      <w:i/>
      <w:sz w:val="18"/>
      <w:szCs w:val="20"/>
      <w:lang w:eastAsia="nb-NO"/>
    </w:rPr>
  </w:style>
  <w:style w:type="character" w:styleId="Hyperkobling">
    <w:name w:val="Hyperlink"/>
    <w:uiPriority w:val="99"/>
    <w:rsid w:val="00CD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7f84b50c40d14a5f70d5eb88a81108c4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70f667369ab6841562c8757de91c6c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22140-279A-491A-A303-2C452967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CEE19-5EF0-48C6-A9BA-B40AA95A1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45AD0-6AF7-4E7A-982B-B6BE203B2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241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Vik</dc:creator>
  <cp:keywords/>
  <dc:description/>
  <cp:lastModifiedBy>Oddvar Vik</cp:lastModifiedBy>
  <cp:revision>68</cp:revision>
  <dcterms:created xsi:type="dcterms:W3CDTF">2023-02-06T14:11:00Z</dcterms:created>
  <dcterms:modified xsi:type="dcterms:W3CDTF">2023-02-07T07:54:00Z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